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ED86" w14:textId="439ACDAF" w:rsidR="000D0080" w:rsidRDefault="000D0080" w:rsidP="0086041B">
      <w:pPr>
        <w:pStyle w:val="berschrift1"/>
      </w:pPr>
      <w:r>
        <w:t>MES</w:t>
      </w:r>
      <w:r w:rsidR="00184B37">
        <w:t>1</w:t>
      </w:r>
      <w:r w:rsidR="0086041B">
        <w:t>1</w:t>
      </w:r>
      <w:r>
        <w:t xml:space="preserve"> PROCEEDINGS STYLE TEMPLATE: type your title here (the style is called heading 1)</w:t>
      </w:r>
    </w:p>
    <w:p w14:paraId="002315D6" w14:textId="77777777" w:rsidR="000D0080" w:rsidRDefault="000D0080" w:rsidP="0086041B">
      <w:pPr>
        <w:pStyle w:val="MESAuthors"/>
      </w:pPr>
      <w:r>
        <w:t xml:space="preserve">Type the name(s) of the author here and underline the </w:t>
      </w:r>
      <w:r>
        <w:rPr>
          <w:u w:val="single"/>
        </w:rPr>
        <w:t>Presenting Author</w:t>
      </w:r>
    </w:p>
    <w:p w14:paraId="5D09526F" w14:textId="77777777" w:rsidR="000D0080" w:rsidRDefault="000D0080" w:rsidP="003E6223">
      <w:pPr>
        <w:pStyle w:val="MESInstitutions"/>
      </w:pPr>
      <w:r>
        <w:t>Type the author(s) institution(s) here</w:t>
      </w:r>
    </w:p>
    <w:p w14:paraId="49AC6629" w14:textId="6A02A778" w:rsidR="000D0080" w:rsidRDefault="000D0080" w:rsidP="000D0080">
      <w:pPr>
        <w:pBdr>
          <w:top w:val="single" w:sz="4" w:space="1" w:color="auto"/>
          <w:left w:val="single" w:sz="4" w:space="4" w:color="auto"/>
          <w:bottom w:val="single" w:sz="4" w:space="1" w:color="auto"/>
          <w:right w:val="single" w:sz="4" w:space="4" w:color="auto"/>
        </w:pBdr>
      </w:pPr>
      <w:r>
        <w:rPr>
          <w:b/>
          <w:bCs/>
        </w:rPr>
        <w:t>Please read this first</w:t>
      </w:r>
      <w:r>
        <w:t xml:space="preserve">. You are advised to make </w:t>
      </w:r>
      <w:r w:rsidRPr="0086041B">
        <w:rPr>
          <w:bCs/>
          <w:i/>
          <w:iCs/>
        </w:rPr>
        <w:t>two</w:t>
      </w:r>
      <w:r w:rsidRPr="00184B37">
        <w:rPr>
          <w:b/>
        </w:rPr>
        <w:t xml:space="preserve"> </w:t>
      </w:r>
      <w:r>
        <w:t>copies of this electronic template file. Keep one as a backup, and for reference. Use the other as the template for your MES</w:t>
      </w:r>
      <w:r w:rsidR="00184B37">
        <w:t>1</w:t>
      </w:r>
      <w:r w:rsidR="0086041B">
        <w:t>1</w:t>
      </w:r>
      <w:r>
        <w:t xml:space="preserve"> paper. Preferably delete all the text from the second before you begin writing, and use the </w:t>
      </w:r>
      <w:r w:rsidRPr="0086041B">
        <w:rPr>
          <w:i/>
          <w:iCs/>
        </w:rPr>
        <w:t>styles</w:t>
      </w:r>
      <w: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86041B">
        <w:rPr>
          <w:bCs/>
          <w:i/>
        </w:rPr>
        <w:t>Do not add or import any additional styles to the document you submit</w:t>
      </w:r>
      <w:r w:rsidR="0086041B">
        <w:rPr>
          <w:bCs/>
          <w:i/>
        </w:rPr>
        <w:t>!</w:t>
      </w:r>
      <w:r w:rsidRPr="0086041B">
        <w:rPr>
          <w:bCs/>
        </w:rPr>
        <w:t xml:space="preserve"> </w:t>
      </w:r>
      <w:r>
        <w:t xml:space="preserve">This can happen inadvertently if you copy and paste from another file. </w:t>
      </w:r>
      <w:r w:rsidR="0086041B">
        <w:t>A</w:t>
      </w:r>
      <w:r>
        <w:t xml:space="preserve">void </w:t>
      </w:r>
      <w:r w:rsidR="0086041B">
        <w:t xml:space="preserve">this </w:t>
      </w:r>
      <w:r>
        <w:t xml:space="preserve">by </w:t>
      </w:r>
      <w:r w:rsidR="0086041B">
        <w:t>pasting text using the option “</w:t>
      </w:r>
      <w:r w:rsidR="0086041B" w:rsidRPr="0086041B">
        <w:t>Keep Text Only</w:t>
      </w:r>
      <w:r w:rsidR="0086041B">
        <w:t xml:space="preserve">” or by </w:t>
      </w:r>
      <w:r>
        <w:t>first pasting into a text editor, such as Notepad</w:t>
      </w:r>
      <w:r w:rsidR="0086041B">
        <w:t>!</w:t>
      </w:r>
    </w:p>
    <w:p w14:paraId="02DF89BA" w14:textId="71B63930" w:rsidR="0086041B" w:rsidRDefault="0086041B" w:rsidP="000D0080">
      <w:pPr>
        <w:pBdr>
          <w:top w:val="single" w:sz="4" w:space="1" w:color="auto"/>
          <w:left w:val="single" w:sz="4" w:space="4" w:color="auto"/>
          <w:bottom w:val="single" w:sz="4" w:space="1" w:color="auto"/>
          <w:right w:val="single" w:sz="4" w:space="4" w:color="auto"/>
        </w:pBdr>
      </w:pPr>
      <w:r w:rsidRPr="0086041B">
        <w:t xml:space="preserve">If you don’t normally use </w:t>
      </w:r>
      <w:r w:rsidRPr="0086041B">
        <w:rPr>
          <w:i/>
          <w:iCs/>
        </w:rPr>
        <w:t>styles</w:t>
      </w:r>
      <w:r w:rsidRPr="0086041B">
        <w:t xml:space="preserve"> in Word, you would benefit from finding out about styles before you use this template, which is </w:t>
      </w:r>
      <w:r w:rsidR="0059072C">
        <w:t xml:space="preserve">very similar to </w:t>
      </w:r>
      <w:r w:rsidRPr="0086041B">
        <w:t>that used for PME proceedings since 2002, and CERME.</w:t>
      </w:r>
    </w:p>
    <w:p w14:paraId="7AD52C54" w14:textId="50849C36" w:rsidR="000D0080" w:rsidRDefault="000D0080" w:rsidP="003E6223">
      <w:pPr>
        <w:pStyle w:val="MESAbstract"/>
      </w:pPr>
      <w:r w:rsidRPr="008A4E27">
        <w:t xml:space="preserve">Type </w:t>
      </w:r>
      <w:r w:rsidR="006565FB">
        <w:t xml:space="preserve">the abstract of </w:t>
      </w:r>
      <w:r w:rsidRPr="008A4E27">
        <w:t xml:space="preserve">your </w:t>
      </w:r>
      <w:r w:rsidR="006565FB">
        <w:t>paper/poster/symposium</w:t>
      </w:r>
      <w:r w:rsidRPr="008A4E27">
        <w:t xml:space="preserve"> here. The length is up to 10 lines.</w:t>
      </w:r>
    </w:p>
    <w:p w14:paraId="5F129C02" w14:textId="5E3AD9B6" w:rsidR="00D84DD9" w:rsidRPr="004C76F9" w:rsidRDefault="00D70848" w:rsidP="004C76F9">
      <w:pPr>
        <w:pStyle w:val="berschrift2"/>
      </w:pPr>
      <w:r>
        <w:t>T</w:t>
      </w:r>
      <w:r w:rsidR="00D84DD9" w:rsidRPr="004C76F9">
        <w:t xml:space="preserve">he main </w:t>
      </w:r>
      <w:r>
        <w:t>section heading style</w:t>
      </w:r>
      <w:r w:rsidR="00D84DD9" w:rsidRPr="004C76F9">
        <w:t xml:space="preserve"> is called </w:t>
      </w:r>
      <w:r>
        <w:t>Heading 2.</w:t>
      </w:r>
    </w:p>
    <w:p w14:paraId="67F7DE8D" w14:textId="74368CA9" w:rsidR="00D84DD9" w:rsidRPr="00D84DD9" w:rsidRDefault="00D84DD9" w:rsidP="00D84DD9">
      <w:r w:rsidRPr="00D84DD9">
        <w:t xml:space="preserve">This is the style </w:t>
      </w:r>
      <w:r w:rsidRPr="005718D3">
        <w:rPr>
          <w:i/>
          <w:iCs/>
        </w:rPr>
        <w:t>Normal</w:t>
      </w:r>
      <w:r w:rsidRPr="00D84DD9">
        <w:t xml:space="preserve">. This paragraph, for example, uses the style Normal to ensure that the text is in 14pt Times New Roman with the </w:t>
      </w:r>
      <w:r w:rsidR="005718D3">
        <w:t>correct</w:t>
      </w:r>
      <w:r w:rsidRPr="00D84DD9">
        <w:t xml:space="preserve"> line spacing, and so on. The style automatically provides a 6pt space after paragraphs, which means that </w:t>
      </w:r>
      <w:r w:rsidRPr="005718D3">
        <w:t>you do</w:t>
      </w:r>
      <w:r w:rsidR="005718D3">
        <w:t xml:space="preserve"> </w:t>
      </w:r>
      <w:r w:rsidRPr="005718D3">
        <w:t>n</w:t>
      </w:r>
      <w:r w:rsidR="005718D3">
        <w:t>o</w:t>
      </w:r>
      <w:r w:rsidRPr="005718D3">
        <w:t>t need double returns</w:t>
      </w:r>
      <w:r w:rsidRPr="00D84DD9">
        <w:t xml:space="preserve"> between paragraphs.</w:t>
      </w:r>
    </w:p>
    <w:p w14:paraId="2B21C1A8" w14:textId="77777777" w:rsidR="00D84DD9" w:rsidRPr="00D70848" w:rsidRDefault="00D84DD9" w:rsidP="00D70848">
      <w:pPr>
        <w:pStyle w:val="MESHeading3"/>
      </w:pPr>
      <w:r w:rsidRPr="00D70848">
        <w:t>This is Style Heading 3, if you need it.</w:t>
      </w:r>
    </w:p>
    <w:p w14:paraId="490F1C3A" w14:textId="77777777" w:rsidR="00D84DD9" w:rsidRPr="00D84DD9" w:rsidRDefault="00D84DD9" w:rsidP="00D84DD9">
      <w:r w:rsidRPr="00D84DD9">
        <w:t>We hope that the three Heading Styles will suffice to structure your paper. Please avoid numbering sections (as opposed to lists and footnotes) 1, 1.2, etc.</w:t>
      </w:r>
    </w:p>
    <w:p w14:paraId="63BAC0DF" w14:textId="12EB544B" w:rsidR="00D84DD9" w:rsidRPr="00D84DD9" w:rsidRDefault="00D9528E" w:rsidP="00D70848">
      <w:pPr>
        <w:pStyle w:val="berschrift2"/>
        <w:rPr>
          <w:lang w:val="en-US" w:eastAsia="de-DE"/>
        </w:rPr>
      </w:pPr>
      <w:r>
        <w:rPr>
          <w:lang w:val="en-US" w:eastAsia="de-DE"/>
        </w:rPr>
        <w:t>How to name your files</w:t>
      </w:r>
    </w:p>
    <w:p w14:paraId="0E86291F" w14:textId="5DE16385" w:rsidR="002C2507" w:rsidRDefault="00D84DD9" w:rsidP="00D84DD9">
      <w:r w:rsidRPr="00D84DD9">
        <w:t>The easiest way to use this document is to keep a copy of this original template (since it contains all the instructions) and then save a copy</w:t>
      </w:r>
      <w:r w:rsidR="003E6926">
        <w:t xml:space="preserve"> into which you write or copy your contribution</w:t>
      </w:r>
      <w:r w:rsidR="00D9528E">
        <w:t>. As a file name, please choose the first family name followed by the initials of the first author</w:t>
      </w:r>
      <w:r w:rsidR="003E6926">
        <w:t>!</w:t>
      </w:r>
      <w:r w:rsidR="00D9528E">
        <w:t xml:space="preserve"> For example, a paper written by Maria Eva Gonzales </w:t>
      </w:r>
      <w:r w:rsidR="00D70848" w:rsidRPr="00D70848">
        <w:t xml:space="preserve">García </w:t>
      </w:r>
      <w:r w:rsidR="00D9528E">
        <w:t xml:space="preserve">and Peter </w:t>
      </w:r>
      <w:proofErr w:type="spellStart"/>
      <w:r w:rsidR="00D9528E">
        <w:t>Landheimer</w:t>
      </w:r>
      <w:proofErr w:type="spellEnd"/>
      <w:r w:rsidR="00D9528E">
        <w:t xml:space="preserve"> should have the filename </w:t>
      </w:r>
      <w:proofErr w:type="spellStart"/>
      <w:r w:rsidR="00D9528E">
        <w:t>GonzalesME</w:t>
      </w:r>
      <w:proofErr w:type="spellEnd"/>
      <w:r w:rsidR="00D70848">
        <w:t>.</w:t>
      </w:r>
    </w:p>
    <w:p w14:paraId="4C77162D" w14:textId="77777777" w:rsidR="003E6926" w:rsidRDefault="003E6926">
      <w:pPr>
        <w:autoSpaceDE/>
        <w:autoSpaceDN/>
        <w:spacing w:after="160" w:line="259" w:lineRule="auto"/>
        <w:jc w:val="left"/>
        <w:rPr>
          <w:b/>
          <w:bCs/>
          <w:lang w:val="en-US" w:eastAsia="de-DE"/>
        </w:rPr>
      </w:pPr>
      <w:r>
        <w:rPr>
          <w:lang w:val="en-US" w:eastAsia="de-DE"/>
        </w:rPr>
        <w:br w:type="page"/>
      </w:r>
    </w:p>
    <w:p w14:paraId="0B827B81" w14:textId="2AB3BD6F" w:rsidR="009813FD" w:rsidRPr="00D84DD9" w:rsidRDefault="009813FD" w:rsidP="009813FD">
      <w:pPr>
        <w:pStyle w:val="berschrift2"/>
        <w:rPr>
          <w:lang w:val="en-US" w:eastAsia="de-DE"/>
        </w:rPr>
      </w:pPr>
      <w:r>
        <w:rPr>
          <w:lang w:val="en-US" w:eastAsia="de-DE"/>
        </w:rPr>
        <w:lastRenderedPageBreak/>
        <w:t>Page count</w:t>
      </w:r>
    </w:p>
    <w:p w14:paraId="2626F7CC" w14:textId="77777777" w:rsidR="00F670F3" w:rsidRDefault="00F670F3" w:rsidP="009813FD">
      <w:r>
        <w:t xml:space="preserve">You can use up to 10 pages for research papers and up to 4 pages for project presentations, poster descriptions or symposium proposals respectively. The page count covers everything that will be published with your manuscripts, including figures, tables, and references. </w:t>
      </w:r>
    </w:p>
    <w:p w14:paraId="6C593AA1" w14:textId="48747312" w:rsidR="00F670F3" w:rsidRDefault="00F670F3" w:rsidP="00F670F3">
      <w:pPr>
        <w:pStyle w:val="berschrift2"/>
      </w:pPr>
      <w:r>
        <w:t>Text in non-English language</w:t>
      </w:r>
    </w:p>
    <w:p w14:paraId="27C8AF2C" w14:textId="35C7D3A7" w:rsidR="009813FD" w:rsidRDefault="00F670F3" w:rsidP="009813FD">
      <w:r>
        <w:t xml:space="preserve">Only if you include citations of non-English sources alongside their English translations (instead of English translations only, e.g. in citations of non-English scholars or in quotes from students), any text in original language and any entries in the list of references needed to cite text in original language will </w:t>
      </w:r>
      <w:r w:rsidRPr="00F670F3">
        <w:rPr>
          <w:i/>
        </w:rPr>
        <w:t>not</w:t>
      </w:r>
      <w:r>
        <w:t xml:space="preserve"> count towards the page limit.</w:t>
      </w:r>
      <w:r w:rsidR="00AA516C" w:rsidRPr="00AA516C">
        <w:t xml:space="preserve"> You may also add a non-English translation of your abstract, which will </w:t>
      </w:r>
      <w:bookmarkStart w:id="0" w:name="_GoBack"/>
      <w:r w:rsidR="00AA516C" w:rsidRPr="00AA516C">
        <w:rPr>
          <w:i/>
        </w:rPr>
        <w:t>not</w:t>
      </w:r>
      <w:r w:rsidR="00AA516C" w:rsidRPr="00AA516C">
        <w:t xml:space="preserve"> </w:t>
      </w:r>
      <w:bookmarkEnd w:id="0"/>
      <w:r w:rsidR="00AA516C" w:rsidRPr="00AA516C">
        <w:t>count towards the page limit.</w:t>
      </w:r>
    </w:p>
    <w:p w14:paraId="0C69811F" w14:textId="465A0EDC" w:rsidR="00853C82" w:rsidRPr="00853C82" w:rsidRDefault="00D70848" w:rsidP="00D70848">
      <w:pPr>
        <w:pStyle w:val="berschrift2"/>
        <w:rPr>
          <w:lang w:val="en-US" w:eastAsia="de-DE"/>
        </w:rPr>
      </w:pPr>
      <w:r>
        <w:rPr>
          <w:lang w:val="en-US" w:eastAsia="de-DE"/>
        </w:rPr>
        <w:t xml:space="preserve">Tables, </w:t>
      </w:r>
      <w:r w:rsidR="00921820">
        <w:rPr>
          <w:lang w:val="en-US" w:eastAsia="de-DE"/>
        </w:rPr>
        <w:t>q</w:t>
      </w:r>
      <w:r>
        <w:rPr>
          <w:lang w:val="en-US" w:eastAsia="de-DE"/>
        </w:rPr>
        <w:t xml:space="preserve">uotes, </w:t>
      </w:r>
      <w:r w:rsidR="00921820">
        <w:rPr>
          <w:lang w:val="en-US" w:eastAsia="de-DE"/>
        </w:rPr>
        <w:t>f</w:t>
      </w:r>
      <w:r>
        <w:rPr>
          <w:lang w:val="en-US" w:eastAsia="de-DE"/>
        </w:rPr>
        <w:t xml:space="preserve">igures, </w:t>
      </w:r>
      <w:r w:rsidR="00921820">
        <w:rPr>
          <w:lang w:val="en-US" w:eastAsia="de-DE"/>
        </w:rPr>
        <w:t>t</w:t>
      </w:r>
      <w:r>
        <w:rPr>
          <w:lang w:val="en-US" w:eastAsia="de-DE"/>
        </w:rPr>
        <w:t>ranscripts</w:t>
      </w:r>
      <w:r w:rsidR="00853C82" w:rsidRPr="00853C82">
        <w:rPr>
          <w:lang w:val="en-US" w:eastAsia="de-DE"/>
        </w:rPr>
        <w:t xml:space="preserve"> </w:t>
      </w:r>
    </w:p>
    <w:p w14:paraId="468B45FF" w14:textId="2FCCCFEB" w:rsidR="00853C82" w:rsidRPr="00853C82" w:rsidRDefault="00853C82" w:rsidP="00853C82">
      <w:pPr>
        <w:autoSpaceDE/>
        <w:autoSpaceDN/>
        <w:rPr>
          <w:lang w:val="en-US" w:eastAsia="de-DE"/>
        </w:rPr>
      </w:pPr>
      <w:r w:rsidRPr="00D70848">
        <w:rPr>
          <w:bCs/>
          <w:i/>
          <w:iCs/>
          <w:lang w:val="en-US" w:eastAsia="de-DE"/>
        </w:rPr>
        <w:t>Tables</w:t>
      </w:r>
      <w:r w:rsidRPr="00853C82">
        <w:rPr>
          <w:lang w:val="en-US" w:eastAsia="de-DE"/>
        </w:rPr>
        <w:t xml:space="preserve"> are often tricky to design and prepare. The APA style guide gives some useful information about presenting tables. Tables and figures can be labelled as below (this approach differs from APA conventions). Ensure that tables and figures do not spread outside the margins of the page. Try to avoid the use of too much grey scale, as this is not always </w:t>
      </w:r>
      <w:r w:rsidR="00D70848">
        <w:rPr>
          <w:lang w:val="en-US" w:eastAsia="de-DE"/>
        </w:rPr>
        <w:t>well</w:t>
      </w:r>
      <w:r w:rsidRPr="00853C82">
        <w:rPr>
          <w:lang w:val="en-US" w:eastAsia="de-DE"/>
        </w:rPr>
        <w:t xml:space="preserve"> readable. </w:t>
      </w:r>
    </w:p>
    <w:tbl>
      <w:tblPr>
        <w:tblW w:w="0" w:type="auto"/>
        <w:tblInd w:w="392" w:type="dxa"/>
        <w:tblLook w:val="04A0" w:firstRow="1" w:lastRow="0" w:firstColumn="1" w:lastColumn="0" w:noHBand="0" w:noVBand="1"/>
      </w:tblPr>
      <w:tblGrid>
        <w:gridCol w:w="2865"/>
        <w:gridCol w:w="3257"/>
        <w:gridCol w:w="2666"/>
      </w:tblGrid>
      <w:tr w:rsidR="00853C82" w:rsidRPr="00853C82" w14:paraId="2710C813" w14:textId="77777777" w:rsidTr="00FE61F5">
        <w:tc>
          <w:tcPr>
            <w:tcW w:w="2865" w:type="dxa"/>
            <w:tcBorders>
              <w:top w:val="single" w:sz="4" w:space="0" w:color="auto"/>
              <w:bottom w:val="single" w:sz="4" w:space="0" w:color="auto"/>
            </w:tcBorders>
            <w:shd w:val="clear" w:color="auto" w:fill="auto"/>
            <w:vAlign w:val="center"/>
          </w:tcPr>
          <w:p w14:paraId="68092944" w14:textId="77777777" w:rsidR="00853C82" w:rsidRPr="00853C82" w:rsidRDefault="00853C82" w:rsidP="00853C82">
            <w:pPr>
              <w:autoSpaceDE/>
              <w:autoSpaceDN/>
              <w:rPr>
                <w:lang w:val="en-US" w:eastAsia="de-DE"/>
              </w:rPr>
            </w:pPr>
            <w:r w:rsidRPr="00853C82">
              <w:rPr>
                <w:lang w:val="en-US" w:eastAsia="de-DE"/>
              </w:rPr>
              <w:t>Conference Year</w:t>
            </w:r>
          </w:p>
        </w:tc>
        <w:tc>
          <w:tcPr>
            <w:tcW w:w="3257" w:type="dxa"/>
            <w:tcBorders>
              <w:top w:val="single" w:sz="4" w:space="0" w:color="auto"/>
              <w:bottom w:val="single" w:sz="4" w:space="0" w:color="auto"/>
            </w:tcBorders>
            <w:shd w:val="clear" w:color="auto" w:fill="auto"/>
            <w:vAlign w:val="center"/>
          </w:tcPr>
          <w:p w14:paraId="4281098B" w14:textId="77777777" w:rsidR="00853C82" w:rsidRPr="00853C82" w:rsidRDefault="00853C82" w:rsidP="00853C82">
            <w:pPr>
              <w:autoSpaceDE/>
              <w:autoSpaceDN/>
              <w:rPr>
                <w:lang w:val="en-US" w:eastAsia="de-DE"/>
              </w:rPr>
            </w:pPr>
            <w:r w:rsidRPr="00853C82">
              <w:rPr>
                <w:lang w:val="en-US" w:eastAsia="de-DE"/>
              </w:rPr>
              <w:t>Number of good tables</w:t>
            </w:r>
          </w:p>
        </w:tc>
        <w:tc>
          <w:tcPr>
            <w:tcW w:w="2666" w:type="dxa"/>
            <w:tcBorders>
              <w:top w:val="single" w:sz="4" w:space="0" w:color="auto"/>
              <w:bottom w:val="single" w:sz="4" w:space="0" w:color="auto"/>
            </w:tcBorders>
            <w:shd w:val="clear" w:color="auto" w:fill="auto"/>
            <w:vAlign w:val="center"/>
          </w:tcPr>
          <w:p w14:paraId="6B57EC4A" w14:textId="77777777" w:rsidR="00853C82" w:rsidRPr="00853C82" w:rsidRDefault="00853C82" w:rsidP="00853C82">
            <w:pPr>
              <w:autoSpaceDE/>
              <w:autoSpaceDN/>
              <w:rPr>
                <w:lang w:val="en-US" w:eastAsia="de-DE"/>
              </w:rPr>
            </w:pPr>
            <w:r w:rsidRPr="00853C82">
              <w:rPr>
                <w:lang w:val="en-US" w:eastAsia="de-DE"/>
              </w:rPr>
              <w:t>Number of bad tables</w:t>
            </w:r>
          </w:p>
        </w:tc>
      </w:tr>
      <w:tr w:rsidR="00853C82" w:rsidRPr="00853C82" w14:paraId="7962D26A" w14:textId="77777777" w:rsidTr="00FE61F5">
        <w:tc>
          <w:tcPr>
            <w:tcW w:w="2865" w:type="dxa"/>
            <w:tcBorders>
              <w:top w:val="single" w:sz="4" w:space="0" w:color="auto"/>
            </w:tcBorders>
            <w:shd w:val="clear" w:color="auto" w:fill="auto"/>
            <w:vAlign w:val="center"/>
          </w:tcPr>
          <w:p w14:paraId="49D837AD" w14:textId="77777777" w:rsidR="00853C82" w:rsidRPr="00853C82" w:rsidRDefault="00853C82" w:rsidP="00853C82">
            <w:pPr>
              <w:autoSpaceDE/>
              <w:autoSpaceDN/>
              <w:rPr>
                <w:lang w:val="en-US" w:eastAsia="de-DE"/>
              </w:rPr>
            </w:pPr>
            <w:r w:rsidRPr="00853C82">
              <w:rPr>
                <w:lang w:val="en-US" w:eastAsia="de-DE"/>
              </w:rPr>
              <w:t>2000</w:t>
            </w:r>
          </w:p>
        </w:tc>
        <w:tc>
          <w:tcPr>
            <w:tcW w:w="3257" w:type="dxa"/>
            <w:tcBorders>
              <w:top w:val="single" w:sz="4" w:space="0" w:color="auto"/>
            </w:tcBorders>
            <w:shd w:val="clear" w:color="auto" w:fill="auto"/>
            <w:vAlign w:val="center"/>
          </w:tcPr>
          <w:p w14:paraId="06DCB939" w14:textId="77777777" w:rsidR="00853C82" w:rsidRPr="00853C82" w:rsidRDefault="00853C82" w:rsidP="00853C82">
            <w:pPr>
              <w:autoSpaceDE/>
              <w:autoSpaceDN/>
              <w:rPr>
                <w:lang w:val="en-US" w:eastAsia="de-DE"/>
              </w:rPr>
            </w:pPr>
            <w:r w:rsidRPr="00853C82">
              <w:rPr>
                <w:lang w:val="en-US" w:eastAsia="de-DE"/>
              </w:rPr>
              <w:t>22</w:t>
            </w:r>
          </w:p>
        </w:tc>
        <w:tc>
          <w:tcPr>
            <w:tcW w:w="2666" w:type="dxa"/>
            <w:tcBorders>
              <w:top w:val="single" w:sz="4" w:space="0" w:color="auto"/>
            </w:tcBorders>
            <w:shd w:val="clear" w:color="auto" w:fill="auto"/>
            <w:vAlign w:val="center"/>
          </w:tcPr>
          <w:p w14:paraId="5CBA7D39" w14:textId="77777777" w:rsidR="00853C82" w:rsidRPr="00853C82" w:rsidRDefault="00853C82" w:rsidP="00853C82">
            <w:pPr>
              <w:autoSpaceDE/>
              <w:autoSpaceDN/>
              <w:rPr>
                <w:lang w:val="en-US" w:eastAsia="de-DE"/>
              </w:rPr>
            </w:pPr>
            <w:r w:rsidRPr="00853C82">
              <w:rPr>
                <w:lang w:val="en-US" w:eastAsia="de-DE"/>
              </w:rPr>
              <w:t>18</w:t>
            </w:r>
          </w:p>
        </w:tc>
      </w:tr>
      <w:tr w:rsidR="00853C82" w:rsidRPr="00853C82" w14:paraId="2F4E8ADF" w14:textId="77777777" w:rsidTr="00FE61F5">
        <w:tc>
          <w:tcPr>
            <w:tcW w:w="2865" w:type="dxa"/>
            <w:shd w:val="clear" w:color="auto" w:fill="auto"/>
            <w:vAlign w:val="center"/>
          </w:tcPr>
          <w:p w14:paraId="5F2F1D20" w14:textId="77777777" w:rsidR="00853C82" w:rsidRPr="00853C82" w:rsidRDefault="00853C82" w:rsidP="00853C82">
            <w:pPr>
              <w:autoSpaceDE/>
              <w:autoSpaceDN/>
              <w:rPr>
                <w:lang w:val="en-US" w:eastAsia="de-DE"/>
              </w:rPr>
            </w:pPr>
            <w:r w:rsidRPr="00853C82">
              <w:rPr>
                <w:lang w:val="en-US" w:eastAsia="de-DE"/>
              </w:rPr>
              <w:t>2002</w:t>
            </w:r>
          </w:p>
        </w:tc>
        <w:tc>
          <w:tcPr>
            <w:tcW w:w="3257" w:type="dxa"/>
            <w:shd w:val="clear" w:color="auto" w:fill="auto"/>
            <w:vAlign w:val="center"/>
          </w:tcPr>
          <w:p w14:paraId="2D7D2EC4" w14:textId="77777777" w:rsidR="00853C82" w:rsidRPr="00853C82" w:rsidRDefault="00853C82" w:rsidP="00853C82">
            <w:pPr>
              <w:autoSpaceDE/>
              <w:autoSpaceDN/>
              <w:rPr>
                <w:lang w:val="en-US" w:eastAsia="de-DE"/>
              </w:rPr>
            </w:pPr>
            <w:r w:rsidRPr="00853C82">
              <w:rPr>
                <w:lang w:val="en-US" w:eastAsia="de-DE"/>
              </w:rPr>
              <w:t>45</w:t>
            </w:r>
          </w:p>
        </w:tc>
        <w:tc>
          <w:tcPr>
            <w:tcW w:w="2666" w:type="dxa"/>
            <w:shd w:val="clear" w:color="auto" w:fill="auto"/>
            <w:vAlign w:val="center"/>
          </w:tcPr>
          <w:p w14:paraId="3677DC63" w14:textId="77777777" w:rsidR="00853C82" w:rsidRPr="00853C82" w:rsidRDefault="00853C82" w:rsidP="00853C82">
            <w:pPr>
              <w:autoSpaceDE/>
              <w:autoSpaceDN/>
              <w:rPr>
                <w:lang w:val="en-US" w:eastAsia="de-DE"/>
              </w:rPr>
            </w:pPr>
            <w:r w:rsidRPr="00853C82">
              <w:rPr>
                <w:lang w:val="en-US" w:eastAsia="de-DE"/>
              </w:rPr>
              <w:t>36</w:t>
            </w:r>
          </w:p>
        </w:tc>
      </w:tr>
      <w:tr w:rsidR="00853C82" w:rsidRPr="00853C82" w14:paraId="36F6226E" w14:textId="77777777" w:rsidTr="00FE61F5">
        <w:tc>
          <w:tcPr>
            <w:tcW w:w="2865" w:type="dxa"/>
            <w:tcBorders>
              <w:bottom w:val="single" w:sz="4" w:space="0" w:color="auto"/>
            </w:tcBorders>
            <w:shd w:val="clear" w:color="auto" w:fill="auto"/>
            <w:vAlign w:val="center"/>
          </w:tcPr>
          <w:p w14:paraId="73325CBC" w14:textId="77777777" w:rsidR="00853C82" w:rsidRPr="00853C82" w:rsidRDefault="00853C82" w:rsidP="00853C82">
            <w:pPr>
              <w:autoSpaceDE/>
              <w:autoSpaceDN/>
              <w:rPr>
                <w:lang w:val="en-US" w:eastAsia="de-DE"/>
              </w:rPr>
            </w:pPr>
            <w:r w:rsidRPr="00853C82">
              <w:rPr>
                <w:lang w:val="en-US" w:eastAsia="de-DE"/>
              </w:rPr>
              <w:t>Total</w:t>
            </w:r>
          </w:p>
        </w:tc>
        <w:tc>
          <w:tcPr>
            <w:tcW w:w="3257" w:type="dxa"/>
            <w:tcBorders>
              <w:bottom w:val="single" w:sz="4" w:space="0" w:color="auto"/>
            </w:tcBorders>
            <w:shd w:val="clear" w:color="auto" w:fill="auto"/>
            <w:vAlign w:val="center"/>
          </w:tcPr>
          <w:p w14:paraId="6E1C7C53" w14:textId="77777777" w:rsidR="00853C82" w:rsidRPr="00853C82" w:rsidRDefault="00853C82" w:rsidP="00853C82">
            <w:pPr>
              <w:autoSpaceDE/>
              <w:autoSpaceDN/>
              <w:rPr>
                <w:lang w:val="en-US" w:eastAsia="de-DE"/>
              </w:rPr>
            </w:pPr>
            <w:r w:rsidRPr="00853C82">
              <w:rPr>
                <w:lang w:val="en-US" w:eastAsia="de-DE"/>
              </w:rPr>
              <w:t>67</w:t>
            </w:r>
          </w:p>
        </w:tc>
        <w:tc>
          <w:tcPr>
            <w:tcW w:w="2666" w:type="dxa"/>
            <w:tcBorders>
              <w:bottom w:val="single" w:sz="4" w:space="0" w:color="auto"/>
            </w:tcBorders>
            <w:shd w:val="clear" w:color="auto" w:fill="auto"/>
            <w:vAlign w:val="center"/>
          </w:tcPr>
          <w:p w14:paraId="55DA68DF" w14:textId="77777777" w:rsidR="00853C82" w:rsidRPr="00853C82" w:rsidRDefault="00853C82" w:rsidP="00853C82">
            <w:pPr>
              <w:autoSpaceDE/>
              <w:autoSpaceDN/>
              <w:rPr>
                <w:lang w:val="en-US" w:eastAsia="de-DE"/>
              </w:rPr>
            </w:pPr>
            <w:r w:rsidRPr="00853C82">
              <w:rPr>
                <w:lang w:val="en-US" w:eastAsia="de-DE"/>
              </w:rPr>
              <w:t>54</w:t>
            </w:r>
          </w:p>
        </w:tc>
      </w:tr>
    </w:tbl>
    <w:p w14:paraId="1B93B3A0" w14:textId="77777777" w:rsidR="00853C82" w:rsidRPr="00853C82" w:rsidRDefault="00853C82" w:rsidP="00D70848">
      <w:pPr>
        <w:pStyle w:val="MESFigTitle"/>
        <w:rPr>
          <w:lang w:val="en-US"/>
        </w:rPr>
      </w:pPr>
      <w:r w:rsidRPr="00853C82">
        <w:rPr>
          <w:b/>
          <w:lang w:val="en-US"/>
        </w:rPr>
        <w:t>Table 1</w:t>
      </w:r>
      <w:r w:rsidRPr="00853C82">
        <w:rPr>
          <w:lang w:val="en-US"/>
        </w:rPr>
        <w:t xml:space="preserve">: Titles of tables, figures, diagrams, are in the style </w:t>
      </w:r>
      <w:proofErr w:type="spellStart"/>
      <w:r w:rsidRPr="006A45DF">
        <w:rPr>
          <w:bCs/>
          <w:i/>
          <w:iCs/>
          <w:lang w:val="en-US"/>
        </w:rPr>
        <w:t>FigTitle</w:t>
      </w:r>
      <w:proofErr w:type="spellEnd"/>
      <w:r w:rsidRPr="00853C82">
        <w:rPr>
          <w:lang w:val="en-US"/>
        </w:rPr>
        <w:t>.</w:t>
      </w:r>
    </w:p>
    <w:p w14:paraId="79CD37E0" w14:textId="6ED1D5D6" w:rsidR="00853C82" w:rsidRPr="00853C82" w:rsidRDefault="00853C82" w:rsidP="006A45DF">
      <w:r w:rsidRPr="00853C82">
        <w:t xml:space="preserve">Titles of </w:t>
      </w:r>
      <w:r w:rsidRPr="006A45DF">
        <w:rPr>
          <w:bCs/>
          <w:i/>
          <w:iCs/>
        </w:rPr>
        <w:t>figures</w:t>
      </w:r>
      <w:r w:rsidRPr="006A45DF">
        <w:rPr>
          <w:i/>
          <w:iCs/>
        </w:rPr>
        <w:t xml:space="preserve"> or images </w:t>
      </w:r>
      <w:r w:rsidRPr="00853C82">
        <w:t xml:space="preserve">are </w:t>
      </w:r>
      <w:r w:rsidR="0059072C">
        <w:t xml:space="preserve">also </w:t>
      </w:r>
      <w:r w:rsidRPr="00853C82">
        <w:t xml:space="preserve">in the style of </w:t>
      </w:r>
      <w:proofErr w:type="spellStart"/>
      <w:r w:rsidRPr="0059072C">
        <w:rPr>
          <w:i/>
          <w:iCs/>
        </w:rPr>
        <w:t>FigTitle</w:t>
      </w:r>
      <w:proofErr w:type="spellEnd"/>
      <w:r w:rsidR="006A45DF">
        <w:t>, formatted just like the information below tables shown about</w:t>
      </w:r>
      <w:r w:rsidRPr="00853C82">
        <w:t xml:space="preserve">. </w:t>
      </w:r>
      <w:r w:rsidR="006A45DF">
        <w:t xml:space="preserve">Please introduce figure titles with the phrase “Figure x:” in bold print, just like “Table 1:” is announced above. </w:t>
      </w:r>
      <w:r w:rsidRPr="00853C82">
        <w:t xml:space="preserve">Place figures/images in text as close to the reference as possible. </w:t>
      </w:r>
      <w:r w:rsidR="006A45DF">
        <w:t>Please provide all pictures in a density of at least 300 dpi, include them in the text, and upload them in a separate .zip-file!</w:t>
      </w:r>
    </w:p>
    <w:p w14:paraId="32D05CAC" w14:textId="30B5F087" w:rsidR="0059072C" w:rsidRPr="00853C82" w:rsidRDefault="0059072C" w:rsidP="0059072C">
      <w:pPr>
        <w:autoSpaceDE/>
        <w:autoSpaceDN/>
        <w:rPr>
          <w:lang w:val="en-US" w:eastAsia="de-DE"/>
        </w:rPr>
      </w:pPr>
      <w:r w:rsidRPr="006A45DF">
        <w:rPr>
          <w:i/>
          <w:iCs/>
          <w:lang w:val="en-US" w:eastAsia="de-DE"/>
        </w:rPr>
        <w:t xml:space="preserve">Quotes </w:t>
      </w:r>
      <w:r w:rsidRPr="006A45DF">
        <w:rPr>
          <w:bCs/>
          <w:i/>
          <w:iCs/>
          <w:lang w:val="en-US" w:eastAsia="de-DE"/>
        </w:rPr>
        <w:t>shorter than two lines</w:t>
      </w:r>
      <w:r w:rsidRPr="00853C82">
        <w:rPr>
          <w:lang w:val="en-US" w:eastAsia="de-DE"/>
        </w:rPr>
        <w:t xml:space="preserve"> are normally included within the text, inside quotation marks. For longer quotations, use the following style</w:t>
      </w:r>
      <w:r>
        <w:rPr>
          <w:lang w:val="en-US" w:eastAsia="de-DE"/>
        </w:rPr>
        <w:t>:</w:t>
      </w:r>
    </w:p>
    <w:p w14:paraId="7E800ECB" w14:textId="77777777" w:rsidR="0059072C" w:rsidRPr="00F331B3" w:rsidRDefault="0059072C" w:rsidP="0059072C">
      <w:pPr>
        <w:pStyle w:val="MESQuote"/>
      </w:pPr>
      <w:r w:rsidRPr="00F331B3">
        <w:t xml:space="preserve">Indented quotations like this (more than two lines) are in the style Quote. If you wish, you can also use this style for other text that you want to display without using a table. </w:t>
      </w:r>
    </w:p>
    <w:p w14:paraId="50E5962B" w14:textId="77777777" w:rsidR="00853C82" w:rsidRPr="00853C82" w:rsidRDefault="00853C82" w:rsidP="00853C82">
      <w:r w:rsidRPr="00853C82">
        <w:t xml:space="preserve">For transcripts, use the style </w:t>
      </w:r>
      <w:r w:rsidRPr="0059072C">
        <w:rPr>
          <w:i/>
          <w:iCs/>
        </w:rPr>
        <w:t>Transcript</w:t>
      </w:r>
      <w:r w:rsidRPr="00853C82">
        <w:t xml:space="preserve"> as follows:</w:t>
      </w:r>
    </w:p>
    <w:p w14:paraId="12BECAF6" w14:textId="77777777" w:rsidR="00853C82" w:rsidRPr="00853C82" w:rsidRDefault="00853C82" w:rsidP="00F331B3">
      <w:pPr>
        <w:pStyle w:val="MESTranscript"/>
      </w:pPr>
      <w:r w:rsidRPr="00853C82">
        <w:t>Student:</w:t>
      </w:r>
      <w:r w:rsidRPr="00853C82">
        <w:tab/>
        <w:t>Yes, OK.</w:t>
      </w:r>
    </w:p>
    <w:p w14:paraId="3C7D02F4" w14:textId="77777777" w:rsidR="00853C82" w:rsidRPr="00853C82" w:rsidRDefault="00853C82" w:rsidP="00F331B3">
      <w:pPr>
        <w:pStyle w:val="MESTranscript"/>
      </w:pPr>
      <w:r w:rsidRPr="00853C82">
        <w:t>Tutor:</w:t>
      </w:r>
      <w:r w:rsidRPr="00853C82">
        <w:tab/>
        <w:t>And the first thing to note is, that’s a particularly easy one because four squared is sixteen, which is minus one modulo 17.</w:t>
      </w:r>
    </w:p>
    <w:p w14:paraId="22E71E56" w14:textId="3B2402B8" w:rsidR="00853C82" w:rsidRPr="00853C82" w:rsidRDefault="00853C82" w:rsidP="00853C82">
      <w:r w:rsidRPr="00853C82">
        <w:lastRenderedPageBreak/>
        <w:t xml:space="preserve">If the lines of the transcript need to be numbered, use the style </w:t>
      </w:r>
      <w:r w:rsidRPr="0059072C">
        <w:rPr>
          <w:i/>
          <w:iCs/>
        </w:rPr>
        <w:t>Numbered Transcript</w:t>
      </w:r>
      <w:r w:rsidR="0059072C">
        <w:t>:</w:t>
      </w:r>
    </w:p>
    <w:p w14:paraId="17839EF7" w14:textId="77777777" w:rsidR="00853C82" w:rsidRPr="00853C82" w:rsidRDefault="00853C82" w:rsidP="00F331B3">
      <w:pPr>
        <w:pStyle w:val="MESNumberedtranscript"/>
      </w:pPr>
      <w:r w:rsidRPr="00853C82">
        <w:t>177</w:t>
      </w:r>
      <w:r w:rsidRPr="00853C82">
        <w:tab/>
        <w:t>Interviewer:</w:t>
      </w:r>
      <w:r w:rsidRPr="00853C82">
        <w:tab/>
        <w:t>How did you do that?</w:t>
      </w:r>
    </w:p>
    <w:p w14:paraId="2F76156A" w14:textId="77777777" w:rsidR="00853C82" w:rsidRPr="00853C82" w:rsidRDefault="00853C82" w:rsidP="00F331B3">
      <w:pPr>
        <w:pStyle w:val="MESNumberedtranscript"/>
      </w:pPr>
      <w:r w:rsidRPr="00853C82">
        <w:t>178</w:t>
      </w:r>
      <w:r w:rsidRPr="00853C82">
        <w:tab/>
        <w:t>Pupil:</w:t>
      </w:r>
      <w:r w:rsidRPr="00853C82">
        <w:tab/>
        <w:t>First I added the nine to 62 to get 71, then I added the 40, so I got 111 altogether. I think that’s what I did.</w:t>
      </w:r>
    </w:p>
    <w:p w14:paraId="60205960" w14:textId="07432C87" w:rsidR="00853C82" w:rsidRDefault="00853C82" w:rsidP="00853C82">
      <w:r w:rsidRPr="00853C82">
        <w:t xml:space="preserve">But if you make no reference to the line numbers, the style </w:t>
      </w:r>
      <w:r w:rsidRPr="0059072C">
        <w:rPr>
          <w:i/>
          <w:iCs/>
        </w:rPr>
        <w:t>Transcript</w:t>
      </w:r>
      <w:r w:rsidRPr="00853C82">
        <w:t xml:space="preserve"> is preferred.</w:t>
      </w:r>
      <w:r w:rsidR="0059072C">
        <w:t xml:space="preserve"> You produce the gaps in the transcript lines by pressing the tab button once the style has been correctly chosen.</w:t>
      </w:r>
    </w:p>
    <w:p w14:paraId="370FED71" w14:textId="0F9E41E5" w:rsidR="0059072C" w:rsidRPr="00853C82" w:rsidRDefault="0059072C" w:rsidP="00853C82">
      <w:r>
        <w:t>Footnotes can be used if need be</w:t>
      </w:r>
      <w:r w:rsidR="00654696">
        <w:t>,</w:t>
      </w:r>
      <w:r>
        <w:t xml:space="preserve"> but should be avoided.</w:t>
      </w:r>
      <w:r w:rsidR="00654696">
        <w:rPr>
          <w:rStyle w:val="Funotenzeichen"/>
        </w:rPr>
        <w:footnoteReference w:id="1"/>
      </w:r>
      <w:r>
        <w:t xml:space="preserve"> Endnotes should not be used.</w:t>
      </w:r>
    </w:p>
    <w:p w14:paraId="7937336E" w14:textId="0D2DA435" w:rsidR="00CB4A74" w:rsidRPr="00CB4A74" w:rsidRDefault="00CB4A74" w:rsidP="00015D5A">
      <w:pPr>
        <w:pStyle w:val="berschrift2"/>
      </w:pPr>
      <w:r w:rsidRPr="00CB4A74">
        <w:t>R</w:t>
      </w:r>
      <w:r w:rsidR="00015D5A">
        <w:t>eferences</w:t>
      </w:r>
    </w:p>
    <w:p w14:paraId="0C36A3B7" w14:textId="728BD745" w:rsidR="00CB4A74" w:rsidRPr="00CB4A74" w:rsidRDefault="00CB4A74" w:rsidP="00F670F3">
      <w:r w:rsidRPr="00CB4A74">
        <w:t xml:space="preserve">Are in the </w:t>
      </w:r>
      <w:r w:rsidR="00015D5A">
        <w:t>s</w:t>
      </w:r>
      <w:r w:rsidRPr="00CB4A74">
        <w:t xml:space="preserve">tyle </w:t>
      </w:r>
      <w:r w:rsidRPr="00015D5A">
        <w:rPr>
          <w:i/>
          <w:iCs/>
        </w:rPr>
        <w:t>References</w:t>
      </w:r>
      <w:r w:rsidRPr="00CB4A74">
        <w:t>. Please make sure you</w:t>
      </w:r>
      <w:r w:rsidR="00015D5A">
        <w:t xml:space="preserve"> have</w:t>
      </w:r>
      <w:r w:rsidRPr="00CB4A74">
        <w:t xml:space="preserve"> omitted nothing</w:t>
      </w:r>
      <w:r w:rsidR="00015D5A">
        <w:t>,</w:t>
      </w:r>
      <w:r w:rsidRPr="00CB4A74">
        <w:t xml:space="preserve"> e.g.</w:t>
      </w:r>
      <w:r w:rsidR="00015D5A">
        <w:t>,</w:t>
      </w:r>
      <w:r w:rsidRPr="00CB4A74">
        <w:t xml:space="preserve"> places</w:t>
      </w:r>
      <w:r w:rsidR="00015D5A">
        <w:t xml:space="preserve"> or</w:t>
      </w:r>
      <w:r w:rsidRPr="00CB4A74">
        <w:t xml:space="preserve"> page numbers (where appropriate). Format references in the APA style</w:t>
      </w:r>
      <w:r w:rsidR="00015D5A">
        <w:t>, 7</w:t>
      </w:r>
      <w:r w:rsidR="00015D5A" w:rsidRPr="00015D5A">
        <w:rPr>
          <w:vertAlign w:val="superscript"/>
        </w:rPr>
        <w:t>th</w:t>
      </w:r>
      <w:r w:rsidR="00015D5A">
        <w:t xml:space="preserve"> edition</w:t>
      </w:r>
      <w:r w:rsidRPr="00CB4A74">
        <w:t>.</w:t>
      </w:r>
      <w:r w:rsidR="00015D5A">
        <w:t xml:space="preserve"> </w:t>
      </w:r>
      <w:r w:rsidR="00015D5A" w:rsidRPr="00015D5A">
        <w:rPr>
          <w:spacing w:val="-2"/>
        </w:rPr>
        <w:t>A good guide to the APA style can be found at https://libguides.murdoch.edu.au/APA.</w:t>
      </w:r>
      <w:r w:rsidRPr="00CB4A74">
        <w:t xml:space="preserve"> Remember that all publications cited must appear in the reference list, and all publications in the reference list must be cited. The references are included in the page count.</w:t>
      </w:r>
      <w:r w:rsidR="00015D5A">
        <w:t xml:space="preserve"> </w:t>
      </w:r>
      <w:r w:rsidRPr="00015D5A">
        <w:t>Examples:</w:t>
      </w:r>
    </w:p>
    <w:p w14:paraId="79DD6DF8" w14:textId="77777777" w:rsidR="007B0C31" w:rsidRPr="007B0C31" w:rsidRDefault="007B0C31" w:rsidP="007B0C31">
      <w:pPr>
        <w:pStyle w:val="MESReferences"/>
        <w:rPr>
          <w:lang w:val="de-AT"/>
        </w:rPr>
      </w:pPr>
      <w:r w:rsidRPr="007B0C31">
        <w:rPr>
          <w:lang w:val="en-US"/>
        </w:rPr>
        <w:t xml:space="preserve">Al-Khalili, J. (2020, April 21). Has physics lost its way? </w:t>
      </w:r>
      <w:r w:rsidRPr="007B0C31">
        <w:rPr>
          <w:i/>
          <w:iCs/>
          <w:lang w:val="en-US"/>
        </w:rPr>
        <w:t>The New York Times</w:t>
      </w:r>
      <w:r w:rsidRPr="007B0C31">
        <w:rPr>
          <w:lang w:val="en-US"/>
        </w:rPr>
        <w:t>. https://nyti.ms/2QkAYwo</w:t>
      </w:r>
    </w:p>
    <w:p w14:paraId="27336532" w14:textId="53FD1B70" w:rsidR="00CB4A74" w:rsidRPr="00CB4A74" w:rsidRDefault="00CB4A74" w:rsidP="009813FD">
      <w:pPr>
        <w:pStyle w:val="MESReferences"/>
      </w:pPr>
      <w:proofErr w:type="spellStart"/>
      <w:r w:rsidRPr="00CB4A74">
        <w:t>D’Ambrosio</w:t>
      </w:r>
      <w:proofErr w:type="spellEnd"/>
      <w:r w:rsidRPr="00CB4A74">
        <w:t xml:space="preserve">, U. (1985). Ethnomathematics and its place in the history and pedagogy of mathematics. </w:t>
      </w:r>
      <w:r w:rsidRPr="00CB4A74">
        <w:rPr>
          <w:i/>
          <w:iCs/>
        </w:rPr>
        <w:t>For the Learning of Mathematics</w:t>
      </w:r>
      <w:r w:rsidRPr="00CB4A74">
        <w:t xml:space="preserve">, </w:t>
      </w:r>
      <w:r w:rsidRPr="00CB4A74">
        <w:rPr>
          <w:i/>
          <w:iCs/>
        </w:rPr>
        <w:t>5</w:t>
      </w:r>
      <w:r w:rsidRPr="00CB4A74">
        <w:t>(1), 44-48.</w:t>
      </w:r>
    </w:p>
    <w:p w14:paraId="79BDEE1A" w14:textId="7B2C98E3" w:rsidR="00CB4A74" w:rsidRPr="00B0520C" w:rsidRDefault="00CB4A74" w:rsidP="009813FD">
      <w:pPr>
        <w:pStyle w:val="MESReferences"/>
      </w:pPr>
      <w:proofErr w:type="spellStart"/>
      <w:r w:rsidRPr="00CB4A74">
        <w:rPr>
          <w:color w:val="000000"/>
        </w:rPr>
        <w:t>D’Ambrosio</w:t>
      </w:r>
      <w:proofErr w:type="spellEnd"/>
      <w:r w:rsidRPr="00CB4A74">
        <w:rPr>
          <w:color w:val="000000"/>
        </w:rPr>
        <w:t xml:space="preserve">, U. (2006). </w:t>
      </w:r>
      <w:r w:rsidRPr="00CB4A74">
        <w:rPr>
          <w:i/>
          <w:iCs/>
          <w:color w:val="000000"/>
        </w:rPr>
        <w:t>Ethnomathematics: Link between tradition and modernity</w:t>
      </w:r>
      <w:r w:rsidRPr="00CB4A74">
        <w:rPr>
          <w:color w:val="000000"/>
        </w:rPr>
        <w:t>.</w:t>
      </w:r>
      <w:r w:rsidRPr="00B0520C">
        <w:t xml:space="preserve"> Sense.</w:t>
      </w:r>
    </w:p>
    <w:p w14:paraId="05BD97B3" w14:textId="7B411FCA" w:rsidR="000C4B29" w:rsidRPr="00B0520C" w:rsidRDefault="00CB4A74" w:rsidP="009813FD">
      <w:pPr>
        <w:pStyle w:val="MESReferences"/>
      </w:pPr>
      <w:proofErr w:type="spellStart"/>
      <w:r w:rsidRPr="00B0520C">
        <w:t>D’Ambrosio</w:t>
      </w:r>
      <w:proofErr w:type="spellEnd"/>
      <w:r w:rsidRPr="00B0520C">
        <w:t xml:space="preserve">, U. (2010). Mathematics education and survival with dignity. In H. </w:t>
      </w:r>
      <w:proofErr w:type="spellStart"/>
      <w:r w:rsidRPr="00B0520C">
        <w:t>Alrø</w:t>
      </w:r>
      <w:proofErr w:type="spellEnd"/>
      <w:r w:rsidRPr="00B0520C">
        <w:t xml:space="preserve">, O. </w:t>
      </w:r>
      <w:proofErr w:type="spellStart"/>
      <w:r w:rsidRPr="00B0520C">
        <w:t>Ravn</w:t>
      </w:r>
      <w:proofErr w:type="spellEnd"/>
      <w:r w:rsidRPr="00B0520C">
        <w:t xml:space="preserve"> &amp; P. Valero (Eds.), </w:t>
      </w:r>
      <w:r w:rsidRPr="00B0520C">
        <w:rPr>
          <w:i/>
          <w:iCs/>
        </w:rPr>
        <w:t>Critical mathematics education: Past, present, and future</w:t>
      </w:r>
      <w:r w:rsidRPr="00B0520C">
        <w:t xml:space="preserve"> (pp. 51-63). Sense.</w:t>
      </w:r>
    </w:p>
    <w:p w14:paraId="7EE0C3C0" w14:textId="0ED56094" w:rsidR="00366957" w:rsidRDefault="00366957" w:rsidP="00366957">
      <w:pPr>
        <w:pStyle w:val="MESReferences"/>
        <w:rPr>
          <w:lang w:val="en-US"/>
        </w:rPr>
      </w:pPr>
      <w:r w:rsidRPr="00366957">
        <w:rPr>
          <w:lang w:val="en-US"/>
        </w:rPr>
        <w:t xml:space="preserve">Foucault, M. (1975). </w:t>
      </w:r>
      <w:proofErr w:type="spellStart"/>
      <w:r w:rsidRPr="00366957">
        <w:rPr>
          <w:i/>
          <w:iCs/>
          <w:lang w:val="en-US"/>
        </w:rPr>
        <w:t>Surveiller</w:t>
      </w:r>
      <w:proofErr w:type="spellEnd"/>
      <w:r w:rsidRPr="00366957">
        <w:rPr>
          <w:i/>
          <w:iCs/>
          <w:lang w:val="en-US"/>
        </w:rPr>
        <w:t xml:space="preserve"> et </w:t>
      </w:r>
      <w:proofErr w:type="spellStart"/>
      <w:r w:rsidRPr="00366957">
        <w:rPr>
          <w:i/>
          <w:iCs/>
          <w:lang w:val="en-US"/>
        </w:rPr>
        <w:t>punir</w:t>
      </w:r>
      <w:proofErr w:type="spellEnd"/>
      <w:r w:rsidRPr="00366957">
        <w:rPr>
          <w:i/>
          <w:iCs/>
          <w:lang w:val="en-US"/>
        </w:rPr>
        <w:t>: Naissance de la prison</w:t>
      </w:r>
      <w:r w:rsidRPr="00366957">
        <w:rPr>
          <w:lang w:val="en-US"/>
        </w:rPr>
        <w:t xml:space="preserve"> [Discipline and punish: The birth of the prison]. Gallimard. </w:t>
      </w:r>
    </w:p>
    <w:p w14:paraId="35F6E0F9" w14:textId="77777777" w:rsidR="007B0C31" w:rsidRPr="007B0C31" w:rsidRDefault="007B0C31" w:rsidP="007B0C31">
      <w:pPr>
        <w:pStyle w:val="MESReferences"/>
        <w:rPr>
          <w:lang w:val="de-AT"/>
        </w:rPr>
      </w:pPr>
      <w:r w:rsidRPr="007B0C31">
        <w:rPr>
          <w:lang w:val="en-US"/>
        </w:rPr>
        <w:t xml:space="preserve">Ingram, N. (2011). </w:t>
      </w:r>
      <w:r w:rsidRPr="007B0C31">
        <w:rPr>
          <w:i/>
          <w:iCs/>
          <w:lang w:val="en-US"/>
        </w:rPr>
        <w:t>Affect and identity: The mathematical journeys of adolescents</w:t>
      </w:r>
      <w:r w:rsidRPr="007B0C31">
        <w:rPr>
          <w:lang w:val="en-US"/>
        </w:rPr>
        <w:t xml:space="preserve"> [Doctoral dissertation]. University of Otago, Dunedin, New Zealand. </w:t>
      </w:r>
    </w:p>
    <w:p w14:paraId="09E7CF12" w14:textId="7240F219" w:rsidR="00F670F3" w:rsidRDefault="00F670F3" w:rsidP="00F670F3">
      <w:pPr>
        <w:pStyle w:val="MESReferences"/>
        <w:rPr>
          <w:lang w:val="en-US"/>
        </w:rPr>
      </w:pPr>
      <w:r w:rsidRPr="00B0520C">
        <w:rPr>
          <w:lang w:val="en-US"/>
        </w:rPr>
        <w:t xml:space="preserve">Klein, S., &amp; </w:t>
      </w:r>
      <w:proofErr w:type="spellStart"/>
      <w:r w:rsidRPr="00B0520C">
        <w:rPr>
          <w:lang w:val="en-US"/>
        </w:rPr>
        <w:t>Leikin</w:t>
      </w:r>
      <w:proofErr w:type="spellEnd"/>
      <w:r w:rsidRPr="00B0520C">
        <w:rPr>
          <w:lang w:val="en-US"/>
        </w:rPr>
        <w:t xml:space="preserve">, R. (2020). Opening mathematical problems for posing open mathematical tasks: What do teachers do and feel? </w:t>
      </w:r>
      <w:r w:rsidRPr="00B0520C">
        <w:rPr>
          <w:i/>
          <w:iCs/>
          <w:lang w:val="en-US"/>
        </w:rPr>
        <w:t xml:space="preserve">Educational Studies in Mathematics. </w:t>
      </w:r>
      <w:r w:rsidRPr="00B0520C">
        <w:rPr>
          <w:lang w:val="en-US"/>
        </w:rPr>
        <w:t>Advance online publication. https://doi.org/10.1007/s10649-020-09983-y</w:t>
      </w:r>
    </w:p>
    <w:p w14:paraId="7BE387EA" w14:textId="46C8D344" w:rsidR="007B0C31" w:rsidRPr="007B0C31" w:rsidRDefault="007B0C31" w:rsidP="007B0C31">
      <w:pPr>
        <w:pStyle w:val="MESReferences"/>
        <w:rPr>
          <w:lang w:val="de-AT"/>
        </w:rPr>
      </w:pPr>
      <w:proofErr w:type="spellStart"/>
      <w:r w:rsidRPr="007B0C31">
        <w:rPr>
          <w:lang w:val="en-US"/>
        </w:rPr>
        <w:t>Renesse</w:t>
      </w:r>
      <w:proofErr w:type="spellEnd"/>
      <w:r w:rsidRPr="007B0C31">
        <w:rPr>
          <w:lang w:val="en-US"/>
        </w:rPr>
        <w:t xml:space="preserve">, C. von. (2014). </w:t>
      </w:r>
      <w:r w:rsidRPr="007B0C31">
        <w:rPr>
          <w:i/>
          <w:iCs/>
          <w:lang w:val="en-US"/>
        </w:rPr>
        <w:t>Mathematical autobiographies</w:t>
      </w:r>
      <w:r w:rsidRPr="007B0C31">
        <w:rPr>
          <w:lang w:val="en-US"/>
        </w:rPr>
        <w:t>. https://www.</w:t>
      </w:r>
      <w:r w:rsidR="004825D0">
        <w:rPr>
          <w:lang w:val="en-US"/>
        </w:rPr>
        <w:br/>
      </w:r>
      <w:r w:rsidRPr="007B0C31">
        <w:rPr>
          <w:lang w:val="en-US"/>
        </w:rPr>
        <w:t>artofmathematics.org/blogs/cvonrenesse/mathematical-autobiographies</w:t>
      </w:r>
    </w:p>
    <w:p w14:paraId="73B20A28" w14:textId="190076CD" w:rsidR="00F670F3" w:rsidRPr="001710AB" w:rsidRDefault="007B0C31" w:rsidP="001710AB">
      <w:pPr>
        <w:pStyle w:val="MESReferences"/>
        <w:rPr>
          <w:lang w:val="de-AT"/>
        </w:rPr>
      </w:pPr>
      <w:r w:rsidRPr="007B0C31">
        <w:rPr>
          <w:lang w:val="en-US"/>
        </w:rPr>
        <w:t xml:space="preserve">Weber, M. (1947). </w:t>
      </w:r>
      <w:r w:rsidRPr="007B0C31">
        <w:rPr>
          <w:i/>
          <w:iCs/>
          <w:lang w:val="en-US"/>
        </w:rPr>
        <w:t>The theory of social and economic organization</w:t>
      </w:r>
      <w:r w:rsidRPr="007B0C31">
        <w:rPr>
          <w:lang w:val="en-US"/>
        </w:rPr>
        <w:t>. Oxford University Press. (Original work published 1921)</w:t>
      </w:r>
    </w:p>
    <w:sectPr w:rsidR="00F670F3" w:rsidRPr="001710AB" w:rsidSect="003E50A6">
      <w:pgSz w:w="11906" w:h="16838" w:code="9"/>
      <w:pgMar w:top="1304" w:right="1134" w:bottom="153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FFE7" w14:textId="77777777" w:rsidR="002926ED" w:rsidRDefault="002926ED" w:rsidP="00654696">
      <w:pPr>
        <w:spacing w:after="0" w:line="240" w:lineRule="auto"/>
      </w:pPr>
      <w:r>
        <w:separator/>
      </w:r>
    </w:p>
  </w:endnote>
  <w:endnote w:type="continuationSeparator" w:id="0">
    <w:p w14:paraId="3CD21D05" w14:textId="77777777" w:rsidR="002926ED" w:rsidRDefault="002926ED" w:rsidP="0065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F84E4" w14:textId="77777777" w:rsidR="002926ED" w:rsidRDefault="002926ED" w:rsidP="00654696">
      <w:pPr>
        <w:spacing w:after="0" w:line="240" w:lineRule="auto"/>
      </w:pPr>
      <w:r>
        <w:separator/>
      </w:r>
    </w:p>
  </w:footnote>
  <w:footnote w:type="continuationSeparator" w:id="0">
    <w:p w14:paraId="0B0AA7CD" w14:textId="77777777" w:rsidR="002926ED" w:rsidRDefault="002926ED" w:rsidP="00654696">
      <w:pPr>
        <w:spacing w:after="0" w:line="240" w:lineRule="auto"/>
      </w:pPr>
      <w:r>
        <w:continuationSeparator/>
      </w:r>
    </w:p>
  </w:footnote>
  <w:footnote w:id="1">
    <w:p w14:paraId="4552A111" w14:textId="59F5E291" w:rsidR="00654696" w:rsidRPr="00654696" w:rsidRDefault="00654696">
      <w:pPr>
        <w:pStyle w:val="Funotentext"/>
        <w:rPr>
          <w:lang w:val="de-DE"/>
        </w:rPr>
      </w:pPr>
      <w:r>
        <w:rPr>
          <w:rStyle w:val="Funotenzeichen"/>
        </w:rPr>
        <w:footnoteRef/>
      </w:r>
      <w:r>
        <w:t xml:space="preserve"> </w:t>
      </w:r>
      <w:r w:rsidR="00015D5A">
        <w:t>Footnotes are formatted in Times New Roman, size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21C3B"/>
    <w:multiLevelType w:val="hybridMultilevel"/>
    <w:tmpl w:val="8F60ECE0"/>
    <w:lvl w:ilvl="0" w:tplc="AB00CD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BC"/>
    <w:rsid w:val="00015D5A"/>
    <w:rsid w:val="00064D13"/>
    <w:rsid w:val="00072CBC"/>
    <w:rsid w:val="000C4B29"/>
    <w:rsid w:val="000D0080"/>
    <w:rsid w:val="001710AB"/>
    <w:rsid w:val="00184B37"/>
    <w:rsid w:val="002926ED"/>
    <w:rsid w:val="002C243B"/>
    <w:rsid w:val="002C2507"/>
    <w:rsid w:val="003235E8"/>
    <w:rsid w:val="00347F1E"/>
    <w:rsid w:val="00366957"/>
    <w:rsid w:val="00395CC9"/>
    <w:rsid w:val="003E50A6"/>
    <w:rsid w:val="003E6223"/>
    <w:rsid w:val="003E6926"/>
    <w:rsid w:val="003E75E2"/>
    <w:rsid w:val="0046379F"/>
    <w:rsid w:val="00470F52"/>
    <w:rsid w:val="00481C7B"/>
    <w:rsid w:val="004825D0"/>
    <w:rsid w:val="00494A4D"/>
    <w:rsid w:val="004C76F9"/>
    <w:rsid w:val="005718D3"/>
    <w:rsid w:val="0059072C"/>
    <w:rsid w:val="00654696"/>
    <w:rsid w:val="006565FB"/>
    <w:rsid w:val="006868CA"/>
    <w:rsid w:val="006A45DF"/>
    <w:rsid w:val="006E66B9"/>
    <w:rsid w:val="006F71A5"/>
    <w:rsid w:val="007372CC"/>
    <w:rsid w:val="00742F50"/>
    <w:rsid w:val="007709B6"/>
    <w:rsid w:val="00786406"/>
    <w:rsid w:val="007B0C31"/>
    <w:rsid w:val="00853C82"/>
    <w:rsid w:val="0086041B"/>
    <w:rsid w:val="008E5DEA"/>
    <w:rsid w:val="00921820"/>
    <w:rsid w:val="009813FD"/>
    <w:rsid w:val="009A50AE"/>
    <w:rsid w:val="009B3330"/>
    <w:rsid w:val="009F57D5"/>
    <w:rsid w:val="00AA516C"/>
    <w:rsid w:val="00AB427B"/>
    <w:rsid w:val="00AE3208"/>
    <w:rsid w:val="00B0520C"/>
    <w:rsid w:val="00C01425"/>
    <w:rsid w:val="00C8323C"/>
    <w:rsid w:val="00CA77B4"/>
    <w:rsid w:val="00CB4A74"/>
    <w:rsid w:val="00CC0051"/>
    <w:rsid w:val="00D70848"/>
    <w:rsid w:val="00D77D32"/>
    <w:rsid w:val="00D84DD9"/>
    <w:rsid w:val="00D9528E"/>
    <w:rsid w:val="00DA2012"/>
    <w:rsid w:val="00E2307C"/>
    <w:rsid w:val="00E63768"/>
    <w:rsid w:val="00EB0D32"/>
    <w:rsid w:val="00EB47C5"/>
    <w:rsid w:val="00F22858"/>
    <w:rsid w:val="00F331B3"/>
    <w:rsid w:val="00F670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83B8"/>
  <w15:chartTrackingRefBased/>
  <w15:docId w15:val="{49075E91-8A59-43B1-B7DA-A9252704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MES Normal"/>
    <w:qFormat/>
    <w:rsid w:val="006E66B9"/>
    <w:pPr>
      <w:autoSpaceDE w:val="0"/>
      <w:autoSpaceDN w:val="0"/>
      <w:spacing w:after="120" w:line="320" w:lineRule="atLeast"/>
      <w:jc w:val="both"/>
    </w:pPr>
    <w:rPr>
      <w:rFonts w:ascii="Times New Roman" w:eastAsia="Times New Roman" w:hAnsi="Times New Roman" w:cs="Times New Roman"/>
      <w:sz w:val="28"/>
      <w:szCs w:val="28"/>
      <w:lang w:val="en-AU"/>
    </w:rPr>
  </w:style>
  <w:style w:type="paragraph" w:styleId="berschrift1">
    <w:name w:val="heading 1"/>
    <w:aliases w:val="MES Heading 1"/>
    <w:basedOn w:val="Standard"/>
    <w:next w:val="MESAuthors"/>
    <w:link w:val="berschrift1Zchn"/>
    <w:qFormat/>
    <w:rsid w:val="00D70848"/>
    <w:pPr>
      <w:keepNext/>
      <w:spacing w:line="400" w:lineRule="exact"/>
      <w:jc w:val="center"/>
      <w:outlineLvl w:val="0"/>
    </w:pPr>
    <w:rPr>
      <w:b/>
      <w:bCs/>
      <w:kern w:val="28"/>
      <w:sz w:val="32"/>
      <w:szCs w:val="32"/>
    </w:rPr>
  </w:style>
  <w:style w:type="paragraph" w:styleId="berschrift2">
    <w:name w:val="heading 2"/>
    <w:aliases w:val="MES Heading 2"/>
    <w:basedOn w:val="Standard"/>
    <w:next w:val="Standard"/>
    <w:link w:val="berschrift2Zchn"/>
    <w:uiPriority w:val="9"/>
    <w:unhideWhenUsed/>
    <w:qFormat/>
    <w:rsid w:val="00D70848"/>
    <w:pPr>
      <w:keepNext/>
      <w:spacing w:before="240"/>
      <w:outlineLvl w:val="1"/>
    </w:pPr>
    <w:rPr>
      <w:b/>
      <w:bCs/>
    </w:rPr>
  </w:style>
  <w:style w:type="paragraph" w:styleId="berschrift3">
    <w:name w:val="heading 3"/>
    <w:basedOn w:val="MESHeading3"/>
    <w:next w:val="Standard"/>
    <w:link w:val="berschrift3Zchn"/>
    <w:uiPriority w:val="9"/>
    <w:unhideWhenUsed/>
    <w:rsid w:val="00F33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MES Heading 1 Zchn"/>
    <w:basedOn w:val="Absatz-Standardschriftart"/>
    <w:link w:val="berschrift1"/>
    <w:rsid w:val="00D70848"/>
    <w:rPr>
      <w:rFonts w:ascii="Times New Roman" w:eastAsia="Times New Roman" w:hAnsi="Times New Roman" w:cs="Times New Roman"/>
      <w:b/>
      <w:bCs/>
      <w:kern w:val="28"/>
      <w:sz w:val="32"/>
      <w:szCs w:val="32"/>
      <w:lang w:val="en-AU"/>
    </w:rPr>
  </w:style>
  <w:style w:type="paragraph" w:customStyle="1" w:styleId="MESQuote">
    <w:name w:val="MES Quote"/>
    <w:basedOn w:val="Standard"/>
    <w:next w:val="Standard"/>
    <w:qFormat/>
    <w:rsid w:val="00F331B3"/>
    <w:pPr>
      <w:ind w:left="284"/>
    </w:pPr>
    <w:rPr>
      <w:sz w:val="26"/>
      <w:szCs w:val="26"/>
    </w:rPr>
  </w:style>
  <w:style w:type="character" w:customStyle="1" w:styleId="berschrift2Zchn">
    <w:name w:val="Überschrift 2 Zchn"/>
    <w:aliases w:val="MES Heading 2 Zchn"/>
    <w:basedOn w:val="Absatz-Standardschriftart"/>
    <w:link w:val="berschrift2"/>
    <w:uiPriority w:val="9"/>
    <w:rsid w:val="00D70848"/>
    <w:rPr>
      <w:rFonts w:ascii="Times New Roman" w:eastAsia="Times New Roman" w:hAnsi="Times New Roman" w:cs="Times New Roman"/>
      <w:b/>
      <w:bCs/>
      <w:sz w:val="28"/>
      <w:szCs w:val="28"/>
      <w:lang w:val="en-AU"/>
    </w:rPr>
  </w:style>
  <w:style w:type="character" w:customStyle="1" w:styleId="berschrift3Zchn">
    <w:name w:val="Überschrift 3 Zchn"/>
    <w:basedOn w:val="Absatz-Standardschriftart"/>
    <w:link w:val="berschrift3"/>
    <w:uiPriority w:val="9"/>
    <w:rsid w:val="00F331B3"/>
    <w:rPr>
      <w:rFonts w:ascii="Times New Roman" w:eastAsia="Times New Roman" w:hAnsi="Times New Roman" w:cs="Times New Roman"/>
      <w:b/>
      <w:bCs/>
      <w:sz w:val="28"/>
      <w:szCs w:val="28"/>
      <w:lang w:val="en-GB"/>
    </w:rPr>
  </w:style>
  <w:style w:type="paragraph" w:customStyle="1" w:styleId="MESNumberedtranscript">
    <w:name w:val="MES Numbered transcript"/>
    <w:basedOn w:val="Standard"/>
    <w:qFormat/>
    <w:rsid w:val="000C4B29"/>
    <w:pPr>
      <w:tabs>
        <w:tab w:val="left" w:pos="851"/>
      </w:tabs>
      <w:spacing w:after="60" w:line="280" w:lineRule="exact"/>
      <w:ind w:left="2268" w:hanging="1984"/>
    </w:pPr>
    <w:rPr>
      <w:sz w:val="26"/>
      <w:szCs w:val="26"/>
    </w:rPr>
  </w:style>
  <w:style w:type="paragraph" w:customStyle="1" w:styleId="MESTranscript">
    <w:name w:val="MES Transcript"/>
    <w:basedOn w:val="Standard"/>
    <w:qFormat/>
    <w:rsid w:val="000C4B29"/>
    <w:pPr>
      <w:ind w:left="1702" w:hanging="1418"/>
    </w:pPr>
    <w:rPr>
      <w:sz w:val="26"/>
      <w:szCs w:val="26"/>
    </w:rPr>
  </w:style>
  <w:style w:type="paragraph" w:customStyle="1" w:styleId="MESHeading3">
    <w:name w:val="MES Heading 3"/>
    <w:basedOn w:val="Standard"/>
    <w:next w:val="Standard"/>
    <w:qFormat/>
    <w:rsid w:val="00D70848"/>
    <w:pPr>
      <w:keepNext/>
      <w:outlineLvl w:val="2"/>
    </w:pPr>
    <w:rPr>
      <w:b/>
      <w:bCs/>
      <w:i/>
    </w:rPr>
  </w:style>
  <w:style w:type="paragraph" w:styleId="Funotentext">
    <w:name w:val="footnote text"/>
    <w:aliases w:val="MES Footnote"/>
    <w:basedOn w:val="Standard"/>
    <w:link w:val="FunotentextZchn"/>
    <w:uiPriority w:val="99"/>
    <w:semiHidden/>
    <w:unhideWhenUsed/>
    <w:qFormat/>
    <w:rsid w:val="006E66B9"/>
    <w:pPr>
      <w:spacing w:after="0" w:line="240" w:lineRule="auto"/>
    </w:pPr>
    <w:rPr>
      <w:sz w:val="24"/>
      <w:szCs w:val="20"/>
    </w:rPr>
  </w:style>
  <w:style w:type="paragraph" w:customStyle="1" w:styleId="MESFigTitle">
    <w:name w:val="MES Fig Title"/>
    <w:basedOn w:val="Standard"/>
    <w:next w:val="Standard"/>
    <w:qFormat/>
    <w:rsid w:val="009F57D5"/>
    <w:pPr>
      <w:autoSpaceDE/>
      <w:autoSpaceDN/>
      <w:spacing w:before="120"/>
      <w:jc w:val="center"/>
    </w:pPr>
    <w:rPr>
      <w:lang w:eastAsia="de-DE"/>
    </w:rPr>
  </w:style>
  <w:style w:type="paragraph" w:styleId="Titel">
    <w:name w:val="Title"/>
    <w:basedOn w:val="Standard"/>
    <w:next w:val="Standard"/>
    <w:link w:val="TitelZchn"/>
    <w:uiPriority w:val="10"/>
    <w:rsid w:val="00F331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331B3"/>
    <w:rPr>
      <w:rFonts w:asciiTheme="majorHAnsi" w:eastAsiaTheme="majorEastAsia" w:hAnsiTheme="majorHAnsi" w:cstheme="majorBidi"/>
      <w:spacing w:val="-10"/>
      <w:kern w:val="28"/>
      <w:sz w:val="56"/>
      <w:szCs w:val="56"/>
      <w:lang w:val="en-GB"/>
    </w:rPr>
  </w:style>
  <w:style w:type="paragraph" w:customStyle="1" w:styleId="MESReferences">
    <w:name w:val="MES References"/>
    <w:basedOn w:val="Standard"/>
    <w:qFormat/>
    <w:rsid w:val="009F57D5"/>
    <w:pPr>
      <w:ind w:left="284" w:hanging="284"/>
    </w:pPr>
  </w:style>
  <w:style w:type="table" w:styleId="Tabellenraster">
    <w:name w:val="Table Grid"/>
    <w:basedOn w:val="NormaleTabelle"/>
    <w:uiPriority w:val="39"/>
    <w:rsid w:val="0006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rsid w:val="0086041B"/>
    <w:rPr>
      <w:b/>
      <w:bCs/>
    </w:rPr>
  </w:style>
  <w:style w:type="paragraph" w:customStyle="1" w:styleId="MESAuthors">
    <w:name w:val="MES Authors"/>
    <w:basedOn w:val="Standard"/>
    <w:next w:val="MESInstitutions"/>
    <w:qFormat/>
    <w:rsid w:val="0086041B"/>
    <w:pPr>
      <w:jc w:val="center"/>
    </w:pPr>
  </w:style>
  <w:style w:type="paragraph" w:customStyle="1" w:styleId="MESInstitutions">
    <w:name w:val="MES Institutions"/>
    <w:basedOn w:val="Standard"/>
    <w:qFormat/>
    <w:rsid w:val="003E6223"/>
    <w:pPr>
      <w:jc w:val="center"/>
    </w:pPr>
  </w:style>
  <w:style w:type="paragraph" w:customStyle="1" w:styleId="MESAbstract">
    <w:name w:val="MES Abstract"/>
    <w:basedOn w:val="Standard"/>
    <w:next w:val="berschrift2"/>
    <w:qFormat/>
    <w:rsid w:val="00D77D32"/>
    <w:rPr>
      <w:i/>
      <w:iCs/>
    </w:rPr>
  </w:style>
  <w:style w:type="character" w:customStyle="1" w:styleId="FunotentextZchn">
    <w:name w:val="Fußnotentext Zchn"/>
    <w:aliases w:val="MES Footnote Zchn"/>
    <w:basedOn w:val="Absatz-Standardschriftart"/>
    <w:link w:val="Funotentext"/>
    <w:uiPriority w:val="99"/>
    <w:semiHidden/>
    <w:rsid w:val="006E66B9"/>
    <w:rPr>
      <w:rFonts w:ascii="Times New Roman" w:eastAsia="Times New Roman" w:hAnsi="Times New Roman" w:cs="Times New Roman"/>
      <w:sz w:val="24"/>
      <w:szCs w:val="20"/>
      <w:lang w:val="en-AU"/>
    </w:rPr>
  </w:style>
  <w:style w:type="character" w:styleId="Funotenzeichen">
    <w:name w:val="footnote reference"/>
    <w:basedOn w:val="Absatz-Standardschriftart"/>
    <w:uiPriority w:val="99"/>
    <w:semiHidden/>
    <w:unhideWhenUsed/>
    <w:rsid w:val="00654696"/>
    <w:rPr>
      <w:vertAlign w:val="superscript"/>
    </w:rPr>
  </w:style>
  <w:style w:type="character" w:styleId="Hyperlink">
    <w:name w:val="Hyperlink"/>
    <w:basedOn w:val="Absatz-Standardschriftart"/>
    <w:uiPriority w:val="99"/>
    <w:unhideWhenUsed/>
    <w:rsid w:val="007B0C31"/>
    <w:rPr>
      <w:color w:val="0563C1" w:themeColor="hyperlink"/>
      <w:u w:val="single"/>
    </w:rPr>
  </w:style>
  <w:style w:type="character" w:styleId="NichtaufgelsteErwhnung">
    <w:name w:val="Unresolved Mention"/>
    <w:basedOn w:val="Absatz-Standardschriftart"/>
    <w:uiPriority w:val="99"/>
    <w:semiHidden/>
    <w:unhideWhenUsed/>
    <w:rsid w:val="007B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sree\AppData\Local\Temp\MES10_Submissions_template_ed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4183-4E57-4DB6-B158-D6A9B101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MES10_Submissions_template_edited.dotx</Template>
  <TotalTime>0</TotalTime>
  <Pages>3</Pages>
  <Words>946</Words>
  <Characters>5963</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Jayasree</dc:creator>
  <cp:keywords/>
  <dc:description/>
  <cp:lastModifiedBy>Kollosche, David</cp:lastModifiedBy>
  <cp:revision>28</cp:revision>
  <dcterms:created xsi:type="dcterms:W3CDTF">2018-04-29T15:34:00Z</dcterms:created>
  <dcterms:modified xsi:type="dcterms:W3CDTF">2020-11-01T19:44:00Z</dcterms:modified>
</cp:coreProperties>
</file>